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17" w:rsidRPr="00760517" w:rsidRDefault="00760517" w:rsidP="00760517">
      <w:pPr>
        <w:rPr>
          <w:i/>
          <w:szCs w:val="24"/>
        </w:rPr>
      </w:pPr>
      <w:bookmarkStart w:id="0" w:name="_GoBack"/>
      <w:bookmarkEnd w:id="0"/>
      <w:r w:rsidRPr="00760517">
        <w:rPr>
          <w:i/>
          <w:szCs w:val="24"/>
        </w:rPr>
        <w:t xml:space="preserve">Žadatel: </w:t>
      </w:r>
    </w:p>
    <w:p w:rsidR="00760517" w:rsidRDefault="00760517" w:rsidP="00760517">
      <w:pPr>
        <w:rPr>
          <w:szCs w:val="24"/>
        </w:rPr>
      </w:pPr>
      <w:r>
        <w:rPr>
          <w:szCs w:val="24"/>
        </w:rPr>
        <w:t>Jméno, příjmení …………………………………………………………</w:t>
      </w:r>
    </w:p>
    <w:p w:rsidR="00760517" w:rsidRDefault="00760517" w:rsidP="00760517">
      <w:pPr>
        <w:rPr>
          <w:szCs w:val="24"/>
        </w:rPr>
      </w:pPr>
      <w:r>
        <w:rPr>
          <w:szCs w:val="24"/>
        </w:rPr>
        <w:t xml:space="preserve">Místo trvalého pobytu, popřípadě jiná vhodná adresa pro doručování: </w:t>
      </w:r>
    </w:p>
    <w:p w:rsidR="00760517" w:rsidRDefault="00760517" w:rsidP="00760517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760517" w:rsidRDefault="00760517" w:rsidP="00760517">
      <w:pPr>
        <w:rPr>
          <w:szCs w:val="24"/>
        </w:rPr>
      </w:pPr>
      <w:r>
        <w:rPr>
          <w:szCs w:val="24"/>
        </w:rPr>
        <w:t>Kontakt: telefon……………………..……, e-mail: ………………………………………..</w:t>
      </w:r>
    </w:p>
    <w:p w:rsidR="00760517" w:rsidRDefault="00760517" w:rsidP="00760517">
      <w:pPr>
        <w:rPr>
          <w:szCs w:val="24"/>
        </w:rPr>
      </w:pPr>
    </w:p>
    <w:p w:rsidR="00760517" w:rsidRPr="00760517" w:rsidRDefault="00760517" w:rsidP="00760517">
      <w:pPr>
        <w:rPr>
          <w:i/>
          <w:szCs w:val="24"/>
        </w:rPr>
      </w:pPr>
      <w:r w:rsidRPr="00760517">
        <w:rPr>
          <w:i/>
          <w:szCs w:val="24"/>
        </w:rPr>
        <w:t xml:space="preserve">Správní orgán, jemuž je žádost doručována: </w:t>
      </w:r>
    </w:p>
    <w:p w:rsidR="00760517" w:rsidRDefault="00760517" w:rsidP="00760517">
      <w:pPr>
        <w:rPr>
          <w:szCs w:val="24"/>
        </w:rPr>
      </w:pPr>
      <w:r w:rsidRPr="00FF19AE">
        <w:rPr>
          <w:szCs w:val="24"/>
        </w:rPr>
        <w:t>Základní škol</w:t>
      </w:r>
      <w:r>
        <w:rPr>
          <w:szCs w:val="24"/>
        </w:rPr>
        <w:t>a a mateřská škola Moutnice, okres Brno – venkov, příspěvková organizace</w:t>
      </w:r>
    </w:p>
    <w:p w:rsidR="00760517" w:rsidRDefault="00760517" w:rsidP="00760517">
      <w:pPr>
        <w:rPr>
          <w:szCs w:val="24"/>
        </w:rPr>
      </w:pPr>
      <w:r>
        <w:rPr>
          <w:szCs w:val="24"/>
        </w:rPr>
        <w:t>664 55 Moutnice113</w:t>
      </w:r>
    </w:p>
    <w:p w:rsidR="00760517" w:rsidRDefault="00760517" w:rsidP="00760517">
      <w:pPr>
        <w:rPr>
          <w:szCs w:val="24"/>
        </w:rPr>
      </w:pPr>
    </w:p>
    <w:p w:rsidR="00760517" w:rsidRDefault="00760517" w:rsidP="00760517">
      <w:pPr>
        <w:jc w:val="center"/>
        <w:rPr>
          <w:b/>
          <w:szCs w:val="24"/>
        </w:rPr>
      </w:pPr>
      <w:r>
        <w:rPr>
          <w:b/>
          <w:szCs w:val="24"/>
        </w:rPr>
        <w:t>Žádost</w:t>
      </w:r>
    </w:p>
    <w:p w:rsidR="00760517" w:rsidRDefault="00760517" w:rsidP="00760517">
      <w:pPr>
        <w:rPr>
          <w:szCs w:val="24"/>
        </w:rPr>
      </w:pPr>
      <w:r>
        <w:rPr>
          <w:szCs w:val="24"/>
        </w:rPr>
        <w:t>Podle ustanovení § 34 zákona č. 561/2004 Sb. o předškolním, základním, středním, vyšším odborném a jiném vzdělávání (školský zákon)</w:t>
      </w:r>
    </w:p>
    <w:p w:rsidR="00760517" w:rsidRDefault="00760517" w:rsidP="00760517">
      <w:pPr>
        <w:rPr>
          <w:b/>
          <w:szCs w:val="24"/>
        </w:rPr>
      </w:pPr>
      <w:r>
        <w:rPr>
          <w:b/>
          <w:szCs w:val="24"/>
        </w:rPr>
        <w:t xml:space="preserve">žádám o přijetí mého </w:t>
      </w:r>
      <w:proofErr w:type="gramStart"/>
      <w:r>
        <w:rPr>
          <w:b/>
          <w:szCs w:val="24"/>
        </w:rPr>
        <w:t>dítěte _____________________________________ , datum</w:t>
      </w:r>
      <w:proofErr w:type="gramEnd"/>
      <w:r>
        <w:rPr>
          <w:b/>
          <w:szCs w:val="24"/>
        </w:rPr>
        <w:t xml:space="preserve"> narození </w:t>
      </w:r>
    </w:p>
    <w:p w:rsidR="00760517" w:rsidRDefault="00760517" w:rsidP="00760517">
      <w:pPr>
        <w:rPr>
          <w:b/>
          <w:szCs w:val="24"/>
        </w:rPr>
      </w:pPr>
      <w:r>
        <w:rPr>
          <w:b/>
          <w:szCs w:val="24"/>
        </w:rPr>
        <w:t>_______________, místo trvalého pobytu: ________________________________________</w:t>
      </w:r>
    </w:p>
    <w:p w:rsidR="00760517" w:rsidRDefault="00760517" w:rsidP="00760517">
      <w:pPr>
        <w:rPr>
          <w:szCs w:val="24"/>
        </w:rPr>
      </w:pPr>
      <w:r>
        <w:rPr>
          <w:b/>
          <w:szCs w:val="24"/>
        </w:rPr>
        <w:t>k předškolnímu vzdělávání k datu (nástup dítěte do MŠ) _____________________.</w:t>
      </w:r>
    </w:p>
    <w:p w:rsidR="00760517" w:rsidRDefault="00760517" w:rsidP="00760517">
      <w:pPr>
        <w:rPr>
          <w:szCs w:val="24"/>
        </w:rPr>
      </w:pPr>
    </w:p>
    <w:p w:rsidR="00760517" w:rsidRDefault="00760517" w:rsidP="00760517">
      <w:pPr>
        <w:rPr>
          <w:szCs w:val="24"/>
        </w:rPr>
      </w:pPr>
    </w:p>
    <w:p w:rsidR="00760517" w:rsidRDefault="00760517" w:rsidP="00760517">
      <w:pPr>
        <w:rPr>
          <w:i/>
          <w:szCs w:val="24"/>
        </w:rPr>
      </w:pPr>
      <w:r>
        <w:rPr>
          <w:i/>
          <w:szCs w:val="24"/>
        </w:rPr>
        <w:t>Doplňující informace k žádosti:</w:t>
      </w:r>
    </w:p>
    <w:p w:rsidR="00760517" w:rsidRDefault="00760517" w:rsidP="00760517">
      <w:pPr>
        <w:tabs>
          <w:tab w:val="left" w:pos="7088"/>
        </w:tabs>
        <w:rPr>
          <w:i/>
          <w:szCs w:val="24"/>
        </w:rPr>
      </w:pPr>
      <w:r>
        <w:rPr>
          <w:i/>
          <w:szCs w:val="24"/>
        </w:rPr>
        <w:t xml:space="preserve">Dítě nastoupí k povinné předškolní docházce </w:t>
      </w:r>
      <w:r>
        <w:rPr>
          <w:i/>
          <w:szCs w:val="24"/>
        </w:rPr>
        <w:tab/>
        <w:t>ano – ne</w:t>
      </w:r>
    </w:p>
    <w:p w:rsidR="00760517" w:rsidRDefault="00760517" w:rsidP="00760517">
      <w:pPr>
        <w:tabs>
          <w:tab w:val="left" w:pos="7088"/>
        </w:tabs>
        <w:rPr>
          <w:i/>
          <w:szCs w:val="24"/>
        </w:rPr>
      </w:pPr>
      <w:r>
        <w:rPr>
          <w:i/>
          <w:szCs w:val="24"/>
        </w:rPr>
        <w:t>Dítě má v mateřské škole sourozence</w:t>
      </w:r>
      <w:r>
        <w:rPr>
          <w:i/>
          <w:szCs w:val="24"/>
        </w:rPr>
        <w:tab/>
        <w:t>ano – ne¨</w:t>
      </w:r>
    </w:p>
    <w:p w:rsidR="00760517" w:rsidRDefault="00760517" w:rsidP="00760517">
      <w:pPr>
        <w:tabs>
          <w:tab w:val="left" w:pos="7088"/>
        </w:tabs>
        <w:rPr>
          <w:i/>
          <w:szCs w:val="24"/>
        </w:rPr>
      </w:pPr>
      <w:r>
        <w:rPr>
          <w:i/>
          <w:szCs w:val="24"/>
        </w:rPr>
        <w:t xml:space="preserve">Dítě má speciální vzdělávací potřeby </w:t>
      </w:r>
      <w:r>
        <w:rPr>
          <w:i/>
          <w:szCs w:val="24"/>
        </w:rPr>
        <w:tab/>
        <w:t>ano – ne</w:t>
      </w:r>
    </w:p>
    <w:p w:rsidR="00760517" w:rsidRDefault="00760517" w:rsidP="00760517">
      <w:pPr>
        <w:tabs>
          <w:tab w:val="left" w:pos="7088"/>
        </w:tabs>
        <w:rPr>
          <w:i/>
          <w:szCs w:val="24"/>
        </w:rPr>
      </w:pPr>
      <w:r>
        <w:rPr>
          <w:i/>
          <w:szCs w:val="24"/>
        </w:rPr>
        <w:t>Dítě bude do MŠ docházet celoročně (od září) na celodenní docházku</w:t>
      </w:r>
      <w:r>
        <w:rPr>
          <w:i/>
          <w:szCs w:val="24"/>
        </w:rPr>
        <w:tab/>
        <w:t>ano - ne</w:t>
      </w:r>
    </w:p>
    <w:p w:rsidR="00760517" w:rsidRDefault="00760517" w:rsidP="00760517">
      <w:pPr>
        <w:rPr>
          <w:i/>
          <w:szCs w:val="24"/>
        </w:rPr>
      </w:pPr>
    </w:p>
    <w:p w:rsidR="00760517" w:rsidRDefault="00760517" w:rsidP="00760517">
      <w:pPr>
        <w:rPr>
          <w:szCs w:val="24"/>
        </w:rPr>
      </w:pPr>
    </w:p>
    <w:p w:rsidR="00760517" w:rsidRDefault="00760517" w:rsidP="00760517">
      <w:pPr>
        <w:rPr>
          <w:szCs w:val="24"/>
        </w:rPr>
      </w:pPr>
    </w:p>
    <w:p w:rsidR="00760517" w:rsidRDefault="00760517" w:rsidP="00760517">
      <w:pPr>
        <w:rPr>
          <w:szCs w:val="24"/>
        </w:rPr>
      </w:pPr>
      <w:r>
        <w:rPr>
          <w:szCs w:val="24"/>
        </w:rPr>
        <w:lastRenderedPageBreak/>
        <w:t xml:space="preserve">Osobní údaje dítěte a zákonného zástupce jsou poskytovány pro účely </w:t>
      </w:r>
      <w:r w:rsidR="00F8714E">
        <w:rPr>
          <w:szCs w:val="24"/>
        </w:rPr>
        <w:t xml:space="preserve">správního řízení o přijetí dítěte do Mateřské školy Moutnice. S jejich dokumentací po dobu docházky dítěte do mateřské školy souhlasím. </w:t>
      </w:r>
    </w:p>
    <w:p w:rsidR="00F8714E" w:rsidRDefault="00F8714E" w:rsidP="00760517">
      <w:pPr>
        <w:rPr>
          <w:szCs w:val="24"/>
        </w:rPr>
      </w:pPr>
    </w:p>
    <w:p w:rsidR="00F8714E" w:rsidRDefault="00F8714E" w:rsidP="00760517">
      <w:pPr>
        <w:rPr>
          <w:szCs w:val="24"/>
        </w:rPr>
      </w:pPr>
      <w:r>
        <w:rPr>
          <w:szCs w:val="24"/>
        </w:rPr>
        <w:t>Čestně prohlašuji, že všechny uvedené údaje jsou pravdivé.</w:t>
      </w:r>
    </w:p>
    <w:p w:rsidR="00760517" w:rsidRDefault="00760517" w:rsidP="00760517">
      <w:pPr>
        <w:rPr>
          <w:szCs w:val="24"/>
        </w:rPr>
      </w:pPr>
    </w:p>
    <w:p w:rsidR="00760517" w:rsidRDefault="00760517" w:rsidP="00760517">
      <w:pPr>
        <w:rPr>
          <w:szCs w:val="24"/>
        </w:rPr>
      </w:pPr>
      <w:r>
        <w:rPr>
          <w:szCs w:val="24"/>
        </w:rPr>
        <w:t>V __</w:t>
      </w:r>
      <w:r w:rsidR="00F8714E">
        <w:rPr>
          <w:szCs w:val="24"/>
        </w:rPr>
        <w:t>______________________</w:t>
      </w:r>
      <w:r>
        <w:rPr>
          <w:szCs w:val="24"/>
        </w:rPr>
        <w:t>_________ dne _________________</w:t>
      </w:r>
    </w:p>
    <w:p w:rsidR="00760517" w:rsidRDefault="00760517" w:rsidP="00760517">
      <w:pPr>
        <w:rPr>
          <w:szCs w:val="24"/>
        </w:rPr>
      </w:pPr>
    </w:p>
    <w:p w:rsidR="00760517" w:rsidRDefault="00760517" w:rsidP="00760517">
      <w:pPr>
        <w:rPr>
          <w:szCs w:val="24"/>
        </w:rPr>
      </w:pPr>
    </w:p>
    <w:p w:rsidR="00760517" w:rsidRDefault="00760517" w:rsidP="00760517">
      <w:pPr>
        <w:rPr>
          <w:szCs w:val="24"/>
        </w:rPr>
      </w:pPr>
      <w:r>
        <w:rPr>
          <w:szCs w:val="24"/>
        </w:rPr>
        <w:t xml:space="preserve">podpis zákonného zástupce </w:t>
      </w:r>
    </w:p>
    <w:p w:rsidR="00760517" w:rsidRDefault="00760517" w:rsidP="00760517">
      <w:pPr>
        <w:rPr>
          <w:szCs w:val="24"/>
        </w:rPr>
      </w:pPr>
    </w:p>
    <w:p w:rsidR="00760517" w:rsidRDefault="00F8714E" w:rsidP="00760517">
      <w:pPr>
        <w:rPr>
          <w:i/>
          <w:sz w:val="22"/>
        </w:rPr>
      </w:pPr>
      <w:r>
        <w:rPr>
          <w:i/>
          <w:sz w:val="22"/>
        </w:rPr>
        <w:t>Přílohy</w:t>
      </w:r>
      <w:r w:rsidR="00760517">
        <w:rPr>
          <w:i/>
          <w:sz w:val="22"/>
        </w:rPr>
        <w:t>:</w:t>
      </w:r>
    </w:p>
    <w:p w:rsidR="00F711BD" w:rsidRDefault="00F8714E" w:rsidP="00F8714E">
      <w:pPr>
        <w:pStyle w:val="Odstavecseseznamem"/>
        <w:numPr>
          <w:ilvl w:val="0"/>
          <w:numId w:val="3"/>
        </w:numPr>
      </w:pPr>
      <w:r>
        <w:t>Rodný list dítěte</w:t>
      </w:r>
    </w:p>
    <w:p w:rsidR="00F8714E" w:rsidRDefault="00F8714E" w:rsidP="00F8714E">
      <w:pPr>
        <w:pStyle w:val="Odstavecseseznamem"/>
      </w:pPr>
    </w:p>
    <w:p w:rsidR="00F8714E" w:rsidRDefault="0079713D" w:rsidP="003A160F">
      <w:pPr>
        <w:pStyle w:val="Odstavecseseznamem"/>
        <w:numPr>
          <w:ilvl w:val="0"/>
          <w:numId w:val="3"/>
        </w:numPr>
      </w:pPr>
      <w:r>
        <w:t xml:space="preserve">Potvrzení lékaře o tom, že dítě absolvovalo všechny povinná očkování. </w:t>
      </w:r>
    </w:p>
    <w:p w:rsidR="00F8714E" w:rsidRDefault="00F8714E" w:rsidP="00F8714E">
      <w:pPr>
        <w:pStyle w:val="Odstavecseseznamem"/>
      </w:pPr>
    </w:p>
    <w:p w:rsidR="00F8714E" w:rsidRDefault="00F8714E" w:rsidP="00F8714E">
      <w:pPr>
        <w:pStyle w:val="Odstavecseseznamem"/>
        <w:numPr>
          <w:ilvl w:val="0"/>
          <w:numId w:val="3"/>
        </w:numPr>
      </w:pPr>
      <w:r>
        <w:t>Další přílohy v případě speciálních vzdělávacích potřeb</w:t>
      </w:r>
    </w:p>
    <w:p w:rsidR="00F8714E" w:rsidRDefault="00F8714E" w:rsidP="00F8714E">
      <w:pPr>
        <w:pBdr>
          <w:bottom w:val="single" w:sz="6" w:space="1" w:color="auto"/>
        </w:pBdr>
      </w:pPr>
    </w:p>
    <w:p w:rsidR="00F8714E" w:rsidRDefault="00F8714E" w:rsidP="00F8714E">
      <w:r>
        <w:t xml:space="preserve">Záznamy školy: </w:t>
      </w:r>
    </w:p>
    <w:p w:rsidR="00F8714E" w:rsidRDefault="00F8714E" w:rsidP="00F8714E">
      <w:r>
        <w:t>Součet bodových kritérií:  ………………….………….</w:t>
      </w:r>
    </w:p>
    <w:p w:rsidR="00F8714E" w:rsidRDefault="00F8714E" w:rsidP="00F8714E">
      <w:r>
        <w:t>Byly dodány všechny přílohy: …………………………</w:t>
      </w:r>
    </w:p>
    <w:p w:rsidR="00F8714E" w:rsidRPr="00F711BD" w:rsidRDefault="00F8714E" w:rsidP="00F8714E">
      <w:r>
        <w:t>Chybějící dokumentace: ……………………………….</w:t>
      </w:r>
    </w:p>
    <w:p w:rsidR="00F711BD" w:rsidRPr="00F711BD" w:rsidRDefault="00F711BD" w:rsidP="00F711BD"/>
    <w:p w:rsidR="00F711BD" w:rsidRDefault="00F8714E" w:rsidP="00F711BD">
      <w:r>
        <w:t>Žádost přijata dne: …………………………………….</w:t>
      </w:r>
    </w:p>
    <w:p w:rsidR="001D0901" w:rsidRDefault="001D0901" w:rsidP="00F711BD"/>
    <w:p w:rsidR="00F711BD" w:rsidRPr="00F711BD" w:rsidRDefault="001D0901" w:rsidP="00F711BD">
      <w:r>
        <w:t>Podpis: ………………………………………………..</w:t>
      </w:r>
    </w:p>
    <w:p w:rsidR="00F711BD" w:rsidRDefault="00F711BD" w:rsidP="00F711BD"/>
    <w:p w:rsidR="00223CDE" w:rsidRPr="00F711BD" w:rsidRDefault="00F711BD" w:rsidP="00F711BD">
      <w:pPr>
        <w:tabs>
          <w:tab w:val="left" w:pos="3090"/>
        </w:tabs>
      </w:pPr>
      <w:r>
        <w:tab/>
      </w:r>
    </w:p>
    <w:sectPr w:rsidR="00223CDE" w:rsidRPr="00F711BD" w:rsidSect="001F1DE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1B" w:rsidRDefault="00E3131B" w:rsidP="00BA3670">
      <w:pPr>
        <w:spacing w:after="0" w:line="240" w:lineRule="auto"/>
      </w:pPr>
      <w:r>
        <w:separator/>
      </w:r>
    </w:p>
  </w:endnote>
  <w:endnote w:type="continuationSeparator" w:id="0">
    <w:p w:rsidR="00E3131B" w:rsidRDefault="00E3131B" w:rsidP="00BA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1B" w:rsidRDefault="00E3131B" w:rsidP="00785378">
    <w:pPr>
      <w:pStyle w:val="Normlnweb"/>
      <w:spacing w:before="0" w:beforeAutospacing="0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-36195</wp:posOffset>
              </wp:positionV>
              <wp:extent cx="609600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026A57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-2.85pt" to="908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" strokecolor="black [3200]" strokeweight="1pt">
              <v:stroke joinstyle="miter"/>
              <w10:wrap anchorx="margin"/>
            </v:line>
          </w:pict>
        </mc:Fallback>
      </mc:AlternateContent>
    </w:r>
    <w:r>
      <w:rPr>
        <w:b/>
      </w:rPr>
      <w:t>t</w:t>
    </w:r>
    <w:r w:rsidRPr="00FE5DFE">
      <w:rPr>
        <w:b/>
      </w:rPr>
      <w:t>el.:</w:t>
    </w:r>
    <w:r>
      <w:t xml:space="preserve"> + 420 602 560 815</w:t>
    </w:r>
    <w:r>
      <w:tab/>
    </w:r>
    <w:r>
      <w:tab/>
    </w:r>
    <w:r>
      <w:tab/>
    </w:r>
    <w:r>
      <w:tab/>
    </w:r>
    <w:r>
      <w:tab/>
    </w:r>
    <w:r w:rsidRPr="00FE5DFE">
      <w:rPr>
        <w:b/>
      </w:rPr>
      <w:t>IČO:</w:t>
    </w:r>
    <w:r>
      <w:t xml:space="preserve"> 709 835 85</w:t>
    </w:r>
    <w:r>
      <w:br/>
    </w:r>
    <w:r w:rsidRPr="00FE5DFE">
      <w:rPr>
        <w:b/>
      </w:rPr>
      <w:t>e-mail:</w:t>
    </w:r>
    <w:r>
      <w:t xml:space="preserve"> </w:t>
    </w:r>
    <w:hyperlink r:id="rId1" w:history="1">
      <w:r w:rsidRPr="00992C86">
        <w:rPr>
          <w:rStyle w:val="Hypertextovodkaz"/>
          <w:color w:val="000000" w:themeColor="text1"/>
          <w:u w:val="none"/>
        </w:rPr>
        <w:t>zsmoutnice@centrum.cz</w:t>
      </w:r>
    </w:hyperlink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FE5DFE">
      <w:rPr>
        <w:b/>
        <w:color w:val="000000" w:themeColor="text1"/>
      </w:rPr>
      <w:t>web:</w:t>
    </w:r>
    <w:r>
      <w:rPr>
        <w:color w:val="000000" w:themeColor="text1"/>
      </w:rPr>
      <w:t xml:space="preserve"> </w:t>
    </w:r>
    <w:r w:rsidRPr="00BA3670">
      <w:t>www.skolamoutnice.cz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1B" w:rsidRDefault="00E3131B" w:rsidP="00BA3670">
      <w:pPr>
        <w:spacing w:after="0" w:line="240" w:lineRule="auto"/>
      </w:pPr>
      <w:r>
        <w:separator/>
      </w:r>
    </w:p>
  </w:footnote>
  <w:footnote w:type="continuationSeparator" w:id="0">
    <w:p w:rsidR="00E3131B" w:rsidRDefault="00E3131B" w:rsidP="00BA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1B" w:rsidRDefault="00E3131B" w:rsidP="00BA367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337992" cy="819018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eived_252849799056744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28"/>
                  <a:stretch/>
                </pic:blipFill>
                <pic:spPr bwMode="auto">
                  <a:xfrm>
                    <a:off x="0" y="0"/>
                    <a:ext cx="3337992" cy="819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3131B" w:rsidRDefault="00E3131B" w:rsidP="00C467CA">
    <w:pPr>
      <w:pStyle w:val="Normlnweb"/>
      <w:spacing w:before="0" w:beforeAutospacing="0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2D44D" wp14:editId="2037571B">
              <wp:simplePos x="0" y="0"/>
              <wp:positionH relativeFrom="margin">
                <wp:align>right</wp:align>
              </wp:positionH>
              <wp:positionV relativeFrom="paragraph">
                <wp:posOffset>404495</wp:posOffset>
              </wp:positionV>
              <wp:extent cx="6096000" cy="1905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CF1D65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31.85pt" to="908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" strokecolor="black [3200]" strokeweight="1pt">
              <v:stroke joinstyle="miter"/>
              <w10:wrap anchorx="margin"/>
            </v:line>
          </w:pict>
        </mc:Fallback>
      </mc:AlternateContent>
    </w:r>
    <w:r w:rsidRPr="006056AB">
      <w:rPr>
        <w:b/>
        <w:sz w:val="28"/>
        <w:szCs w:val="28"/>
      </w:rPr>
      <w:t>Základní škola a mateřská škola Moutnice,</w:t>
    </w:r>
    <w:r w:rsidRPr="006056AB">
      <w:rPr>
        <w:b/>
        <w:sz w:val="28"/>
        <w:szCs w:val="28"/>
      </w:rPr>
      <w:br/>
    </w:r>
    <w:r>
      <w:t>okres Brno – venkov, příspěvková organizace, 664 55 Moutnice 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D1F"/>
    <w:multiLevelType w:val="hybridMultilevel"/>
    <w:tmpl w:val="C2629A48"/>
    <w:lvl w:ilvl="0" w:tplc="809E98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B65E1"/>
    <w:multiLevelType w:val="hybridMultilevel"/>
    <w:tmpl w:val="9BA208CE"/>
    <w:lvl w:ilvl="0" w:tplc="9564AB8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B3583"/>
    <w:multiLevelType w:val="hybridMultilevel"/>
    <w:tmpl w:val="79788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5"/>
    <w:rsid w:val="000153AE"/>
    <w:rsid w:val="000610AA"/>
    <w:rsid w:val="000B0510"/>
    <w:rsid w:val="00107FD6"/>
    <w:rsid w:val="001750D0"/>
    <w:rsid w:val="001C685D"/>
    <w:rsid w:val="001D0901"/>
    <w:rsid w:val="001F1DE5"/>
    <w:rsid w:val="00223CDE"/>
    <w:rsid w:val="00224BF9"/>
    <w:rsid w:val="0034266D"/>
    <w:rsid w:val="004D7C47"/>
    <w:rsid w:val="00530C18"/>
    <w:rsid w:val="006056AB"/>
    <w:rsid w:val="006970C1"/>
    <w:rsid w:val="006B245E"/>
    <w:rsid w:val="006F486A"/>
    <w:rsid w:val="00705F9D"/>
    <w:rsid w:val="00760517"/>
    <w:rsid w:val="00785378"/>
    <w:rsid w:val="0079713D"/>
    <w:rsid w:val="008801FF"/>
    <w:rsid w:val="008E4F43"/>
    <w:rsid w:val="008F6C75"/>
    <w:rsid w:val="00904042"/>
    <w:rsid w:val="00992C86"/>
    <w:rsid w:val="009B65DA"/>
    <w:rsid w:val="00AC0863"/>
    <w:rsid w:val="00AC4D52"/>
    <w:rsid w:val="00AC6DEC"/>
    <w:rsid w:val="00B5090D"/>
    <w:rsid w:val="00B5279B"/>
    <w:rsid w:val="00BA3670"/>
    <w:rsid w:val="00BD1473"/>
    <w:rsid w:val="00C467CA"/>
    <w:rsid w:val="00C67CFD"/>
    <w:rsid w:val="00D77028"/>
    <w:rsid w:val="00D95D82"/>
    <w:rsid w:val="00DC23D0"/>
    <w:rsid w:val="00E3131B"/>
    <w:rsid w:val="00E40FD3"/>
    <w:rsid w:val="00EA76D5"/>
    <w:rsid w:val="00F321CF"/>
    <w:rsid w:val="00F349E4"/>
    <w:rsid w:val="00F41451"/>
    <w:rsid w:val="00F63407"/>
    <w:rsid w:val="00F711BD"/>
    <w:rsid w:val="00F8714E"/>
    <w:rsid w:val="00FE5DFE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468EF6"/>
  <w15:chartTrackingRefBased/>
  <w15:docId w15:val="{04302DC5-A5BE-4C24-BBC6-12CDA25C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670"/>
  </w:style>
  <w:style w:type="paragraph" w:styleId="Zpat">
    <w:name w:val="footer"/>
    <w:basedOn w:val="Normln"/>
    <w:link w:val="ZpatChar"/>
    <w:uiPriority w:val="99"/>
    <w:unhideWhenUsed/>
    <w:rsid w:val="00BA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670"/>
  </w:style>
  <w:style w:type="paragraph" w:styleId="Normlnweb">
    <w:name w:val="Normal (Web)"/>
    <w:basedOn w:val="Normln"/>
    <w:uiPriority w:val="99"/>
    <w:unhideWhenUsed/>
    <w:rsid w:val="00BA36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3670"/>
    <w:rPr>
      <w:color w:val="0000FF"/>
      <w:u w:val="single"/>
    </w:rPr>
  </w:style>
  <w:style w:type="character" w:customStyle="1" w:styleId="Bob1Char">
    <w:name w:val="Bob 1+ Char"/>
    <w:link w:val="Bob1"/>
    <w:locked/>
    <w:rsid w:val="008F6C75"/>
    <w:rPr>
      <w:bCs/>
      <w:color w:val="000000"/>
      <w:sz w:val="19"/>
      <w:szCs w:val="19"/>
    </w:rPr>
  </w:style>
  <w:style w:type="paragraph" w:customStyle="1" w:styleId="Bob1">
    <w:name w:val="Bob 1+"/>
    <w:basedOn w:val="Normln"/>
    <w:link w:val="Bob1Char"/>
    <w:rsid w:val="008F6C75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bCs/>
      <w:color w:val="000000"/>
      <w:sz w:val="19"/>
      <w:szCs w:val="19"/>
    </w:rPr>
  </w:style>
  <w:style w:type="character" w:customStyle="1" w:styleId="Bod1boldChar">
    <w:name w:val="Bod 1 + bold Char"/>
    <w:link w:val="Bod1bold"/>
    <w:locked/>
    <w:rsid w:val="008F6C75"/>
    <w:rPr>
      <w:b/>
      <w:sz w:val="19"/>
      <w:szCs w:val="24"/>
    </w:rPr>
  </w:style>
  <w:style w:type="paragraph" w:customStyle="1" w:styleId="Bod1bold">
    <w:name w:val="Bod 1 + bold"/>
    <w:basedOn w:val="Normln"/>
    <w:link w:val="Bod1boldChar"/>
    <w:rsid w:val="008F6C75"/>
    <w:pPr>
      <w:tabs>
        <w:tab w:val="right" w:pos="284"/>
        <w:tab w:val="left" w:pos="426"/>
      </w:tabs>
      <w:spacing w:before="120" w:after="0" w:line="240" w:lineRule="auto"/>
      <w:ind w:left="425" w:hanging="425"/>
      <w:jc w:val="both"/>
    </w:pPr>
    <w:rPr>
      <w:b/>
      <w:sz w:val="19"/>
      <w:szCs w:val="24"/>
    </w:rPr>
  </w:style>
  <w:style w:type="character" w:customStyle="1" w:styleId="NormlnbezChar">
    <w:name w:val="Normální bez Char"/>
    <w:link w:val="Normlnbez"/>
    <w:locked/>
    <w:rsid w:val="008F6C75"/>
    <w:rPr>
      <w:sz w:val="19"/>
      <w:szCs w:val="24"/>
    </w:rPr>
  </w:style>
  <w:style w:type="paragraph" w:customStyle="1" w:styleId="Normlnbez">
    <w:name w:val="Normální bez"/>
    <w:basedOn w:val="Normln"/>
    <w:link w:val="NormlnbezChar"/>
    <w:rsid w:val="008F6C75"/>
    <w:pPr>
      <w:spacing w:before="60" w:after="0" w:line="240" w:lineRule="auto"/>
      <w:jc w:val="both"/>
    </w:pPr>
    <w:rPr>
      <w:sz w:val="19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0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4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31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F3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moutnice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~1\AppData\Local\Temp\hlavi&#253;&#253;ka_zs_moutn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hlaviýýka_zs_moutnice</Template>
  <TotalTime>3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Emmerová Milena</cp:lastModifiedBy>
  <cp:revision>4</cp:revision>
  <cp:lastPrinted>2020-04-06T08:13:00Z</cp:lastPrinted>
  <dcterms:created xsi:type="dcterms:W3CDTF">2020-04-02T11:41:00Z</dcterms:created>
  <dcterms:modified xsi:type="dcterms:W3CDTF">2021-04-08T08:34:00Z</dcterms:modified>
</cp:coreProperties>
</file>